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45" w:rsidRPr="0094533C" w:rsidRDefault="00954045" w:rsidP="007A79C0">
      <w:pPr>
        <w:jc w:val="center"/>
        <w:rPr>
          <w:rFonts w:ascii="Arial" w:hAnsi="Arial" w:cs="Arial"/>
        </w:rPr>
      </w:pPr>
    </w:p>
    <w:p w:rsidR="00954045" w:rsidRDefault="00954045" w:rsidP="007A79C0">
      <w:pPr>
        <w:jc w:val="center"/>
        <w:rPr>
          <w:sz w:val="18"/>
          <w:szCs w:val="18"/>
        </w:rPr>
      </w:pPr>
    </w:p>
    <w:p w:rsidR="00954045" w:rsidRPr="007A79C0" w:rsidRDefault="00954045" w:rsidP="007A79C0">
      <w:pPr>
        <w:jc w:val="center"/>
        <w:rPr>
          <w:sz w:val="18"/>
          <w:szCs w:val="18"/>
        </w:rPr>
      </w:pPr>
    </w:p>
    <w:p w:rsidR="00954045" w:rsidRPr="0094533C" w:rsidRDefault="0095404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0555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54045" w:rsidRPr="001713B2" w:rsidRDefault="00954045" w:rsidP="007A79C0">
      <w:pPr>
        <w:jc w:val="center"/>
        <w:rPr>
          <w:rFonts w:ascii="Arial" w:hAnsi="Arial" w:cs="Arial"/>
          <w:b/>
        </w:rPr>
      </w:pPr>
    </w:p>
    <w:p w:rsidR="00954045" w:rsidRPr="001713B2" w:rsidRDefault="0095404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05558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</w:t>
      </w:r>
      <w:r w:rsidRPr="00305558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54045" w:rsidRPr="0094533C" w:rsidRDefault="00954045" w:rsidP="0094533C">
      <w:pPr>
        <w:rPr>
          <w:rFonts w:ascii="Arial" w:hAnsi="Arial" w:cs="Arial"/>
          <w:b/>
        </w:rPr>
      </w:pPr>
    </w:p>
    <w:p w:rsidR="00954045" w:rsidRPr="0094533C" w:rsidRDefault="0095404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305558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:rsidR="00954045" w:rsidRPr="0094533C" w:rsidRDefault="0095404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05558">
        <w:rPr>
          <w:rFonts w:ascii="Arial" w:hAnsi="Arial" w:cs="Arial"/>
          <w:b/>
          <w:noProof/>
        </w:rPr>
        <w:t>30.01.2020</w:t>
      </w:r>
    </w:p>
    <w:p w:rsidR="00954045" w:rsidRPr="0094533C" w:rsidRDefault="00954045" w:rsidP="0094533C">
      <w:pPr>
        <w:rPr>
          <w:rFonts w:ascii="Arial" w:hAnsi="Arial" w:cs="Arial"/>
        </w:rPr>
      </w:pPr>
    </w:p>
    <w:p w:rsidR="00954045" w:rsidRPr="0094533C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0555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54045" w:rsidRDefault="00954045" w:rsidP="0094533C">
      <w:pPr>
        <w:rPr>
          <w:rFonts w:ascii="Arial" w:hAnsi="Arial" w:cs="Arial"/>
        </w:rPr>
      </w:pPr>
      <w:r w:rsidRPr="00B23303">
        <w:rPr>
          <w:noProof/>
        </w:rPr>
        <w:drawing>
          <wp:inline distT="0" distB="0" distL="0" distR="0">
            <wp:extent cx="6467475" cy="29908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</w:p>
    <w:p w:rsidR="00954045" w:rsidRPr="0094533C" w:rsidRDefault="00954045" w:rsidP="0094533C">
      <w:pPr>
        <w:rPr>
          <w:rFonts w:ascii="Arial" w:hAnsi="Arial" w:cs="Arial"/>
        </w:rPr>
      </w:pPr>
    </w:p>
    <w:p w:rsidR="00954045" w:rsidRPr="0094533C" w:rsidRDefault="0095404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954045" w:rsidRPr="0094533C" w:rsidRDefault="00954045" w:rsidP="0094533C">
      <w:pPr>
        <w:rPr>
          <w:rFonts w:ascii="Arial" w:hAnsi="Arial" w:cs="Arial"/>
        </w:rPr>
      </w:pPr>
    </w:p>
    <w:p w:rsidR="00954045" w:rsidRPr="00426821" w:rsidRDefault="00954045" w:rsidP="0094533C">
      <w:pPr>
        <w:rPr>
          <w:rFonts w:ascii="Courier New" w:hAnsi="Courier New" w:cs="Courier New"/>
          <w:u w:val="single"/>
        </w:rPr>
      </w:pPr>
      <w:r w:rsidRPr="00305558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954045" w:rsidRPr="00426821" w:rsidRDefault="00954045" w:rsidP="0094533C">
      <w:pPr>
        <w:rPr>
          <w:rFonts w:ascii="Courier New" w:hAnsi="Courier New" w:cs="Courier New"/>
          <w:i/>
        </w:rPr>
      </w:pPr>
      <w:r w:rsidRPr="00305558">
        <w:rPr>
          <w:rFonts w:ascii="Courier New" w:hAnsi="Courier New" w:cs="Courier New"/>
          <w:i/>
          <w:noProof/>
        </w:rPr>
        <w:t>231 0000 00000 0000 0000 23 21 61 21 0000 000 00       174 935,00</w:t>
      </w: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Schválení rozpočtové změny: č.1                                                 podpis :</w:t>
      </w: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Jan Prokeš, předseda svazku</w:t>
      </w:r>
    </w:p>
    <w:p w:rsidR="00954045" w:rsidRDefault="00954045" w:rsidP="0094533C">
      <w:pPr>
        <w:rPr>
          <w:rFonts w:ascii="Arial" w:hAnsi="Arial" w:cs="Arial"/>
        </w:rPr>
      </w:pPr>
    </w:p>
    <w:p w:rsidR="00954045" w:rsidRDefault="00954045" w:rsidP="0094533C">
      <w:pPr>
        <w:rPr>
          <w:rFonts w:ascii="Arial" w:hAnsi="Arial" w:cs="Arial"/>
        </w:rPr>
      </w:pPr>
    </w:p>
    <w:p w:rsidR="00954045" w:rsidRPr="0094533C" w:rsidRDefault="00954045" w:rsidP="0094533C">
      <w:pPr>
        <w:rPr>
          <w:rFonts w:ascii="Arial" w:hAnsi="Arial" w:cs="Arial"/>
        </w:rPr>
      </w:pPr>
    </w:p>
    <w:p w:rsidR="00954045" w:rsidRPr="0094533C" w:rsidRDefault="00954045" w:rsidP="0094533C">
      <w:pPr>
        <w:rPr>
          <w:rFonts w:ascii="Arial" w:hAnsi="Arial" w:cs="Arial"/>
        </w:rPr>
      </w:pPr>
      <w:bookmarkStart w:id="0" w:name="_GoBack"/>
      <w:bookmarkEnd w:id="0"/>
    </w:p>
    <w:p w:rsidR="00954045" w:rsidRPr="0094533C" w:rsidRDefault="00954045">
      <w:pPr>
        <w:rPr>
          <w:rFonts w:ascii="Arial" w:hAnsi="Arial" w:cs="Arial"/>
          <w:b/>
        </w:rPr>
      </w:pPr>
    </w:p>
    <w:sectPr w:rsidR="00954045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3" w:rsidRDefault="00A41263">
      <w:r>
        <w:separator/>
      </w:r>
    </w:p>
  </w:endnote>
  <w:endnote w:type="continuationSeparator" w:id="0">
    <w:p w:rsidR="00A41263" w:rsidRDefault="00A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5" w:rsidRDefault="009540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5" w:rsidRDefault="00954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5" w:rsidRDefault="00954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3" w:rsidRDefault="00A41263">
      <w:r>
        <w:separator/>
      </w:r>
    </w:p>
  </w:footnote>
  <w:footnote w:type="continuationSeparator" w:id="0">
    <w:p w:rsidR="00A41263" w:rsidRDefault="00A4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5" w:rsidRDefault="009540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5" w:rsidRDefault="009540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45" w:rsidRDefault="009540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3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52E39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54045"/>
    <w:rsid w:val="009859F0"/>
    <w:rsid w:val="00A01483"/>
    <w:rsid w:val="00A4126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8CDF7"/>
  <w15:chartTrackingRefBased/>
  <w15:docId w15:val="{38C20C26-21AB-402A-9E6F-55DDE2F0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2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2020-02-12T07:25:00Z</cp:lastPrinted>
  <dcterms:created xsi:type="dcterms:W3CDTF">2020-02-12T07:22:00Z</dcterms:created>
  <dcterms:modified xsi:type="dcterms:W3CDTF">2020-02-12T07:25:00Z</dcterms:modified>
</cp:coreProperties>
</file>