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65" w:rsidRPr="0094533C" w:rsidRDefault="00235A65" w:rsidP="007A79C0">
      <w:pPr>
        <w:jc w:val="center"/>
        <w:rPr>
          <w:rFonts w:ascii="Arial" w:hAnsi="Arial" w:cs="Arial"/>
        </w:rPr>
      </w:pPr>
    </w:p>
    <w:p w:rsidR="00235A65" w:rsidRDefault="00235A65" w:rsidP="007A79C0">
      <w:pPr>
        <w:jc w:val="center"/>
        <w:rPr>
          <w:sz w:val="18"/>
          <w:szCs w:val="18"/>
        </w:rPr>
      </w:pPr>
    </w:p>
    <w:p w:rsidR="00235A65" w:rsidRPr="007A79C0" w:rsidRDefault="00235A65" w:rsidP="007A79C0">
      <w:pPr>
        <w:jc w:val="center"/>
        <w:rPr>
          <w:sz w:val="18"/>
          <w:szCs w:val="18"/>
        </w:rPr>
      </w:pPr>
    </w:p>
    <w:p w:rsidR="00235A65" w:rsidRPr="0094533C" w:rsidRDefault="00235A6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55C0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35A65" w:rsidRPr="001713B2" w:rsidRDefault="00235A65" w:rsidP="007A79C0">
      <w:pPr>
        <w:jc w:val="center"/>
        <w:rPr>
          <w:rFonts w:ascii="Arial" w:hAnsi="Arial" w:cs="Arial"/>
          <w:b/>
        </w:rPr>
      </w:pPr>
    </w:p>
    <w:p w:rsidR="00235A65" w:rsidRPr="001713B2" w:rsidRDefault="00235A6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55C04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E55C04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35A65" w:rsidRPr="0094533C" w:rsidRDefault="00235A65" w:rsidP="0094533C">
      <w:pPr>
        <w:rPr>
          <w:rFonts w:ascii="Arial" w:hAnsi="Arial" w:cs="Arial"/>
          <w:b/>
        </w:rPr>
      </w:pPr>
    </w:p>
    <w:p w:rsidR="00235A65" w:rsidRPr="0094533C" w:rsidRDefault="00235A6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55C04">
        <w:rPr>
          <w:rFonts w:ascii="Arial" w:hAnsi="Arial" w:cs="Arial"/>
          <w:b/>
          <w:noProof/>
        </w:rPr>
        <w:t>13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  <w:bookmarkStart w:id="0" w:name="_GoBack"/>
      <w:bookmarkEnd w:id="0"/>
    </w:p>
    <w:p w:rsidR="00235A65" w:rsidRPr="0094533C" w:rsidRDefault="00235A6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55C04">
        <w:rPr>
          <w:rFonts w:ascii="Arial" w:hAnsi="Arial" w:cs="Arial"/>
          <w:b/>
          <w:noProof/>
        </w:rPr>
        <w:t>20.11.2019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noProof/>
        </w:rPr>
      </w:pPr>
      <w:r>
        <w:rPr>
          <w:rFonts w:ascii="Arial" w:hAnsi="Arial" w:cs="Arial"/>
        </w:rPr>
        <w:t xml:space="preserve">Text </w:t>
      </w:r>
      <w:r w:rsidRPr="00E55C0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  <w:r w:rsidRPr="00235A65">
        <w:rPr>
          <w:noProof/>
        </w:rPr>
        <w:t xml:space="preserve"> </w:t>
      </w:r>
    </w:p>
    <w:p w:rsidR="00235A65" w:rsidRDefault="00235A65" w:rsidP="0094533C">
      <w:pPr>
        <w:rPr>
          <w:rFonts w:ascii="Arial" w:hAnsi="Arial" w:cs="Arial"/>
        </w:rPr>
      </w:pPr>
      <w:r w:rsidRPr="00F8213D">
        <w:rPr>
          <w:noProof/>
        </w:rPr>
        <w:drawing>
          <wp:inline distT="0" distB="0" distL="0" distR="0">
            <wp:extent cx="6210300" cy="38766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426821" w:rsidRDefault="00235A65" w:rsidP="0094533C">
      <w:pPr>
        <w:rPr>
          <w:rFonts w:ascii="Courier New" w:hAnsi="Courier New" w:cs="Courier New"/>
          <w:u w:val="single"/>
        </w:rPr>
      </w:pPr>
      <w:r w:rsidRPr="00E55C0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231 0000 00000 0000 0000 00 00 11 11 0000 000 00       100 000,00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231 0000 00000 0000 0000 00 00 11 13 0000 000 00        30 000,00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lastRenderedPageBreak/>
        <w:t>231 0000 00000 0000 0000 00 00 12 11 0000 000 00       100 000,00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231 0000 00000 0000 0000 00 00 13 82 0000 000 00        10 000,00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231 0000 00000 0000 0000 23 10 51 39 0000 000 00         5 000,00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231 0000 00000 0000 0000 33 19 21 39 0000 000 00        12 000,00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231 0000 00000 0000 0000 37 45 50 11 0000 000 00        20 000,00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231 0000 00000 0000 0000 61 12 50 32 0000 000 00         5 000,00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231 0000 00000 0000 0000 61 71 23 22 0000 000 00        44 012,00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231 0000 00000 0000 0000 61 71 50 11 0000 000 00        30 000,00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231 0000 00000 0000 0000 61 71 50 21 0000 000 00        20 000,00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231 0000 00000 0000 0000 61 71 51 39 0000 000 00        25 000,00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231 0000 00000 0000 0000 61 71 51 54 0000 000 00         3 000,00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231 0000 00000 0000 0000 61 71 51 69 0000 000 00        10 000,00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231 0000 00000 0000 0000 61 71 51 71 0000 000 00        20 000,00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231 0000 00000 0000 0000 61 71 51 73 0000 000 00         2 000,00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235A65">
      <w:pPr>
        <w:rPr>
          <w:rFonts w:ascii="Arial" w:hAnsi="Arial" w:cs="Arial"/>
        </w:rPr>
      </w:pPr>
      <w:r w:rsidRPr="00E55C04">
        <w:rPr>
          <w:rFonts w:ascii="Courier New" w:hAnsi="Courier New" w:cs="Courier New"/>
          <w:i/>
          <w:noProof/>
        </w:rPr>
        <w:t>231 0000 00000 0000 0000 64 09 53 29 0000 000 00        50 000,00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426821" w:rsidRDefault="00235A65" w:rsidP="0094533C">
      <w:pPr>
        <w:rPr>
          <w:rFonts w:ascii="Courier New" w:hAnsi="Courier New" w:cs="Courier New"/>
          <w:i/>
        </w:rPr>
      </w:pPr>
      <w:r w:rsidRPr="00E55C04">
        <w:rPr>
          <w:rFonts w:ascii="Courier New" w:hAnsi="Courier New" w:cs="Courier New"/>
          <w:i/>
          <w:noProof/>
        </w:rPr>
        <w:t>231 0111 13101 0000 0000 00 00 41 16 0000 000 00        30 000,00</w:t>
      </w: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Default="00235A65" w:rsidP="0094533C">
      <w:pPr>
        <w:rPr>
          <w:rFonts w:ascii="Arial" w:hAnsi="Arial" w:cs="Arial"/>
        </w:rPr>
      </w:pP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35A65" w:rsidRPr="0094533C" w:rsidRDefault="00235A65" w:rsidP="0094533C">
      <w:pPr>
        <w:rPr>
          <w:rFonts w:ascii="Arial" w:hAnsi="Arial" w:cs="Arial"/>
        </w:rPr>
      </w:pPr>
    </w:p>
    <w:p w:rsidR="00235A65" w:rsidRPr="0094533C" w:rsidRDefault="00235A65">
      <w:pPr>
        <w:rPr>
          <w:rFonts w:ascii="Arial" w:hAnsi="Arial" w:cs="Arial"/>
          <w:b/>
        </w:rPr>
      </w:pPr>
    </w:p>
    <w:sectPr w:rsidR="00235A65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B6" w:rsidRDefault="00AB6EB6">
      <w:r>
        <w:separator/>
      </w:r>
    </w:p>
  </w:endnote>
  <w:endnote w:type="continuationSeparator" w:id="0">
    <w:p w:rsidR="00AB6EB6" w:rsidRDefault="00A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B6" w:rsidRDefault="00AB6EB6">
      <w:r>
        <w:separator/>
      </w:r>
    </w:p>
  </w:footnote>
  <w:footnote w:type="continuationSeparator" w:id="0">
    <w:p w:rsidR="00AB6EB6" w:rsidRDefault="00AB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65" w:rsidRDefault="00235A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1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35A65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93D14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6EB6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3868F"/>
  <w15:chartTrackingRefBased/>
  <w15:docId w15:val="{E37C8F89-D5CF-4B7B-80CA-F504AE3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5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3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2019-12-11T11:34:00Z</cp:lastPrinted>
  <dcterms:created xsi:type="dcterms:W3CDTF">2019-12-11T11:32:00Z</dcterms:created>
  <dcterms:modified xsi:type="dcterms:W3CDTF">2019-12-11T11:35:00Z</dcterms:modified>
</cp:coreProperties>
</file>