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F6" w:rsidRPr="0094533C" w:rsidRDefault="002475F6" w:rsidP="007A79C0">
      <w:pPr>
        <w:jc w:val="center"/>
        <w:rPr>
          <w:rFonts w:ascii="Arial" w:hAnsi="Arial" w:cs="Arial"/>
        </w:rPr>
      </w:pPr>
    </w:p>
    <w:p w:rsidR="002475F6" w:rsidRDefault="002475F6" w:rsidP="007A79C0">
      <w:pPr>
        <w:jc w:val="center"/>
        <w:rPr>
          <w:sz w:val="18"/>
          <w:szCs w:val="18"/>
        </w:rPr>
      </w:pPr>
    </w:p>
    <w:p w:rsidR="002475F6" w:rsidRPr="007A79C0" w:rsidRDefault="002475F6" w:rsidP="007A79C0">
      <w:pPr>
        <w:jc w:val="center"/>
        <w:rPr>
          <w:sz w:val="18"/>
          <w:szCs w:val="18"/>
        </w:rPr>
      </w:pPr>
    </w:p>
    <w:p w:rsidR="002475F6" w:rsidRPr="0094533C" w:rsidRDefault="002475F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94B5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475F6" w:rsidRPr="001713B2" w:rsidRDefault="002475F6" w:rsidP="007A79C0">
      <w:pPr>
        <w:jc w:val="center"/>
        <w:rPr>
          <w:rFonts w:ascii="Arial" w:hAnsi="Arial" w:cs="Arial"/>
          <w:b/>
        </w:rPr>
      </w:pPr>
    </w:p>
    <w:p w:rsidR="002475F6" w:rsidRPr="001713B2" w:rsidRDefault="002475F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94B51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E94B51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475F6" w:rsidRPr="0094533C" w:rsidRDefault="002475F6" w:rsidP="0094533C">
      <w:pPr>
        <w:rPr>
          <w:rFonts w:ascii="Arial" w:hAnsi="Arial" w:cs="Arial"/>
          <w:b/>
        </w:rPr>
      </w:pPr>
    </w:p>
    <w:p w:rsidR="002475F6" w:rsidRPr="0094533C" w:rsidRDefault="002475F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E94B51">
        <w:rPr>
          <w:rFonts w:ascii="Arial" w:hAnsi="Arial" w:cs="Arial"/>
          <w:b/>
          <w:noProof/>
        </w:rPr>
        <w:t>14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  <w:bookmarkStart w:id="0" w:name="_GoBack"/>
      <w:bookmarkEnd w:id="0"/>
    </w:p>
    <w:p w:rsidR="002475F6" w:rsidRPr="0094533C" w:rsidRDefault="002475F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94B51">
        <w:rPr>
          <w:rFonts w:ascii="Arial" w:hAnsi="Arial" w:cs="Arial"/>
          <w:b/>
          <w:noProof/>
        </w:rPr>
        <w:t>03.12.2019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94B5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475F6" w:rsidRDefault="002475F6" w:rsidP="0094533C">
      <w:pPr>
        <w:rPr>
          <w:rFonts w:ascii="Arial" w:hAnsi="Arial" w:cs="Arial"/>
        </w:rPr>
      </w:pPr>
      <w:r w:rsidRPr="009F2F50">
        <w:rPr>
          <w:noProof/>
        </w:rPr>
        <w:drawing>
          <wp:inline distT="0" distB="0" distL="0" distR="0">
            <wp:extent cx="5715000" cy="44577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426821" w:rsidRDefault="002475F6" w:rsidP="0094533C">
      <w:pPr>
        <w:rPr>
          <w:rFonts w:ascii="Courier New" w:hAnsi="Courier New" w:cs="Courier New"/>
          <w:u w:val="single"/>
        </w:rPr>
      </w:pPr>
      <w:r w:rsidRPr="00E94B51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231 0000 00000 0000 0000 00 00 11 11 0000 000 00        80 000,00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lastRenderedPageBreak/>
        <w:t>231 0000 00000 0000 0000 00 00 11 12 0000 000 00        11 000,00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231 0000 00000 0000 0000 00 00 11 13 0000 000 00        12 000,00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231 0000 00000 0000 0000 00 00 11 21 0000 000 00       150 000,00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231 0000 00000 0000 0000 00 00 12 11 0000 000 00       196 000,00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231 0000 00000 0000 0000 00 00 13 35 0000 000 00             6,00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231 0000 00000 0000 0000 00 00 15 11 0000 000 00        12 000,00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231 0000 00000 0000 0000 23 10 51 69 0000 000 00        11 000,00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231 0000 00000 0000 0000 33 99 23 21 0000 000 00        35 000,00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231 0000 00000 0000 0000 33 99 51 69 0000 000 00        10 000,00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231 0000 00000 0000 0000 33 99 51 94 0000 000 00         8 000,00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231 0000 00000 0000 0000 35 13 52 21 0000 000 00         4 100,00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231 0000 00000 0000 0000 36 39 50 11 0000 000 00        10 313,00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231 0000 00000 0000 0000 37 21 51 69 0000 000 00         8 000,00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231 0000 00000 0000 0000 37 45 50 31 0000 000 00         2 000,00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231 0000 00000 0000 0000 55 12 51 32 0000 000 00         9 800,00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231 0000 00000 0000 0000 61 71 50 11 0000 000 00        37 000,00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lastRenderedPageBreak/>
        <w:t>231 0000 00000 0000 0000 61 71 50 21 0000 000 00         5 000,00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231 0000 00000 0000 0000 61 71 50 31 0000 000 00        12 000,00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231 0000 00000 0000 0000 61 71 51 69 0000 000 00         5 000,00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2475F6">
      <w:pPr>
        <w:rPr>
          <w:rFonts w:ascii="Arial" w:hAnsi="Arial" w:cs="Arial"/>
        </w:rPr>
      </w:pPr>
      <w:r w:rsidRPr="00E94B51">
        <w:rPr>
          <w:rFonts w:ascii="Courier New" w:hAnsi="Courier New" w:cs="Courier New"/>
          <w:i/>
          <w:noProof/>
        </w:rPr>
        <w:t>231 0000 00000 0000 0000 61 71 52 12 0000 000 00        35 000,00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426821" w:rsidRDefault="002475F6" w:rsidP="0094533C">
      <w:pPr>
        <w:rPr>
          <w:rFonts w:ascii="Courier New" w:hAnsi="Courier New" w:cs="Courier New"/>
          <w:i/>
        </w:rPr>
      </w:pPr>
      <w:r w:rsidRPr="00E94B51">
        <w:rPr>
          <w:rFonts w:ascii="Courier New" w:hAnsi="Courier New" w:cs="Courier New"/>
          <w:i/>
          <w:noProof/>
        </w:rPr>
        <w:t>231 0000 00710 0000 0000 61 71 52 12 0000 000 00        50 000,00</w:t>
      </w: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Default="002475F6" w:rsidP="0094533C">
      <w:pPr>
        <w:rPr>
          <w:rFonts w:ascii="Arial" w:hAnsi="Arial" w:cs="Arial"/>
        </w:rPr>
      </w:pP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2475F6" w:rsidRPr="0094533C" w:rsidRDefault="002475F6" w:rsidP="0094533C">
      <w:pPr>
        <w:rPr>
          <w:rFonts w:ascii="Arial" w:hAnsi="Arial" w:cs="Arial"/>
        </w:rPr>
      </w:pPr>
    </w:p>
    <w:p w:rsidR="002475F6" w:rsidRPr="0094533C" w:rsidRDefault="002475F6">
      <w:pPr>
        <w:rPr>
          <w:rFonts w:ascii="Arial" w:hAnsi="Arial" w:cs="Arial"/>
          <w:b/>
        </w:rPr>
      </w:pPr>
    </w:p>
    <w:sectPr w:rsidR="002475F6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CD" w:rsidRDefault="003172CD">
      <w:r>
        <w:separator/>
      </w:r>
    </w:p>
  </w:endnote>
  <w:endnote w:type="continuationSeparator" w:id="0">
    <w:p w:rsidR="003172CD" w:rsidRDefault="0031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F6" w:rsidRDefault="002475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F6" w:rsidRDefault="002475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F6" w:rsidRDefault="002475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CD" w:rsidRDefault="003172CD">
      <w:r>
        <w:separator/>
      </w:r>
    </w:p>
  </w:footnote>
  <w:footnote w:type="continuationSeparator" w:id="0">
    <w:p w:rsidR="003172CD" w:rsidRDefault="0031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F6" w:rsidRDefault="002475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F6" w:rsidRDefault="002475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F6" w:rsidRDefault="002475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2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475F6"/>
    <w:rsid w:val="0028096B"/>
    <w:rsid w:val="003172CD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D7F27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9366B"/>
  <w15:chartTrackingRefBased/>
  <w15:docId w15:val="{5D98B6B7-7FF4-4C68-8C7D-F0311626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47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4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3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2020-01-10T10:14:00Z</cp:lastPrinted>
  <dcterms:created xsi:type="dcterms:W3CDTF">2020-01-10T10:14:00Z</dcterms:created>
  <dcterms:modified xsi:type="dcterms:W3CDTF">2020-01-10T10:15:00Z</dcterms:modified>
</cp:coreProperties>
</file>