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FA699" w14:textId="77777777" w:rsidR="00797DB7" w:rsidRPr="0094533C" w:rsidRDefault="00797DB7" w:rsidP="007A79C0">
      <w:pPr>
        <w:jc w:val="center"/>
        <w:rPr>
          <w:rFonts w:ascii="Arial" w:hAnsi="Arial" w:cs="Arial"/>
        </w:rPr>
      </w:pPr>
    </w:p>
    <w:p w14:paraId="4FF6E517" w14:textId="77777777" w:rsidR="00797DB7" w:rsidRDefault="00797DB7" w:rsidP="007A79C0">
      <w:pPr>
        <w:jc w:val="center"/>
        <w:rPr>
          <w:sz w:val="18"/>
          <w:szCs w:val="18"/>
        </w:rPr>
      </w:pPr>
    </w:p>
    <w:p w14:paraId="4DBF9552" w14:textId="77777777" w:rsidR="00797DB7" w:rsidRPr="007A79C0" w:rsidRDefault="00797DB7" w:rsidP="007A79C0">
      <w:pPr>
        <w:jc w:val="center"/>
        <w:rPr>
          <w:sz w:val="18"/>
          <w:szCs w:val="18"/>
        </w:rPr>
      </w:pPr>
    </w:p>
    <w:p w14:paraId="49D04F31" w14:textId="77777777" w:rsidR="00797DB7" w:rsidRPr="0094533C" w:rsidRDefault="00797DB7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07E43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577AF3ED" w14:textId="77777777" w:rsidR="00797DB7" w:rsidRPr="001713B2" w:rsidRDefault="00797DB7" w:rsidP="007A79C0">
      <w:pPr>
        <w:jc w:val="center"/>
        <w:rPr>
          <w:rFonts w:ascii="Arial" w:hAnsi="Arial" w:cs="Arial"/>
          <w:b/>
        </w:rPr>
      </w:pPr>
    </w:p>
    <w:p w14:paraId="22EC9EDF" w14:textId="77777777" w:rsidR="00797DB7" w:rsidRPr="001713B2" w:rsidRDefault="00797DB7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707E43">
        <w:rPr>
          <w:rFonts w:ascii="Arial" w:hAnsi="Arial" w:cs="Arial"/>
          <w:b/>
          <w:noProof/>
        </w:rPr>
        <w:t>00477001</w:t>
      </w:r>
      <w:r>
        <w:rPr>
          <w:rFonts w:ascii="Arial" w:hAnsi="Arial" w:cs="Arial"/>
          <w:b/>
        </w:rPr>
        <w:t xml:space="preserve">  </w:t>
      </w:r>
      <w:r w:rsidRPr="00707E43">
        <w:rPr>
          <w:rFonts w:ascii="Arial" w:hAnsi="Arial" w:cs="Arial"/>
          <w:b/>
          <w:noProof/>
        </w:rPr>
        <w:t>Obec Dvory nad Lužnicí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6A978755" w14:textId="77777777" w:rsidR="00797DB7" w:rsidRPr="0094533C" w:rsidRDefault="00797DB7" w:rsidP="0094533C">
      <w:pPr>
        <w:rPr>
          <w:rFonts w:ascii="Arial" w:hAnsi="Arial" w:cs="Arial"/>
          <w:b/>
        </w:rPr>
      </w:pPr>
    </w:p>
    <w:p w14:paraId="522FBC2B" w14:textId="4925052F" w:rsidR="00797DB7" w:rsidRPr="0094533C" w:rsidRDefault="00797DB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707E43">
        <w:rPr>
          <w:rFonts w:ascii="Arial" w:hAnsi="Arial" w:cs="Arial"/>
          <w:b/>
          <w:noProof/>
        </w:rPr>
        <w:t>11</w:t>
      </w:r>
      <w:r w:rsidRPr="0094533C">
        <w:rPr>
          <w:rFonts w:ascii="Arial" w:hAnsi="Arial" w:cs="Arial"/>
          <w:b/>
        </w:rPr>
        <w:t xml:space="preserve">  / </w:t>
      </w:r>
      <w:r>
        <w:rPr>
          <w:rFonts w:ascii="Arial" w:hAnsi="Arial" w:cs="Arial"/>
          <w:b/>
        </w:rPr>
        <w:t>2020</w:t>
      </w:r>
    </w:p>
    <w:p w14:paraId="0C5293DE" w14:textId="77777777" w:rsidR="00797DB7" w:rsidRPr="0094533C" w:rsidRDefault="00797DB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707E43">
        <w:rPr>
          <w:rFonts w:ascii="Arial" w:hAnsi="Arial" w:cs="Arial"/>
          <w:b/>
          <w:noProof/>
        </w:rPr>
        <w:t>30.09.2020</w:t>
      </w:r>
    </w:p>
    <w:p w14:paraId="56FF61BF" w14:textId="77777777" w:rsidR="00797DB7" w:rsidRPr="0094533C" w:rsidRDefault="00797DB7" w:rsidP="0094533C">
      <w:pPr>
        <w:rPr>
          <w:rFonts w:ascii="Arial" w:hAnsi="Arial" w:cs="Arial"/>
        </w:rPr>
      </w:pPr>
    </w:p>
    <w:p w14:paraId="1E55BBC6" w14:textId="77777777" w:rsidR="00797DB7" w:rsidRPr="0094533C" w:rsidRDefault="00797DB7" w:rsidP="0094533C">
      <w:pPr>
        <w:rPr>
          <w:rFonts w:ascii="Arial" w:hAnsi="Arial" w:cs="Arial"/>
        </w:rPr>
      </w:pPr>
    </w:p>
    <w:p w14:paraId="5A11572C" w14:textId="32037E43" w:rsidR="00797DB7" w:rsidRDefault="00797DB7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707E43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4B0FAA54" w14:textId="5B07B2D6" w:rsidR="00797DB7" w:rsidRDefault="00797DB7" w:rsidP="0094533C">
      <w:pPr>
        <w:rPr>
          <w:rFonts w:ascii="Arial" w:hAnsi="Arial" w:cs="Arial"/>
        </w:rPr>
      </w:pPr>
      <w:r w:rsidRPr="00A80A42">
        <w:rPr>
          <w:noProof/>
        </w:rPr>
        <w:drawing>
          <wp:inline distT="0" distB="0" distL="0" distR="0" wp14:anchorId="624DAA11" wp14:editId="3747DD75">
            <wp:extent cx="5715000" cy="2876550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A0E52" w14:textId="77777777" w:rsidR="00797DB7" w:rsidRDefault="00797DB7" w:rsidP="0094533C">
      <w:pPr>
        <w:rPr>
          <w:rFonts w:ascii="Arial" w:hAnsi="Arial" w:cs="Arial"/>
        </w:rPr>
      </w:pPr>
    </w:p>
    <w:p w14:paraId="421449BD" w14:textId="77777777" w:rsidR="00797DB7" w:rsidRDefault="00797DB7" w:rsidP="0094533C">
      <w:pPr>
        <w:rPr>
          <w:rFonts w:ascii="Arial" w:hAnsi="Arial" w:cs="Arial"/>
        </w:rPr>
      </w:pPr>
    </w:p>
    <w:p w14:paraId="1F5DAB5B" w14:textId="77777777" w:rsidR="00797DB7" w:rsidRPr="0094533C" w:rsidRDefault="00797DB7" w:rsidP="0094533C">
      <w:pPr>
        <w:rPr>
          <w:rFonts w:ascii="Arial" w:hAnsi="Arial" w:cs="Arial"/>
        </w:rPr>
      </w:pPr>
    </w:p>
    <w:p w14:paraId="41B956AB" w14:textId="77777777" w:rsidR="00797DB7" w:rsidRDefault="00797DB7" w:rsidP="0094533C">
      <w:pPr>
        <w:rPr>
          <w:rFonts w:ascii="Arial" w:hAnsi="Arial" w:cs="Arial"/>
        </w:rPr>
      </w:pPr>
    </w:p>
    <w:p w14:paraId="7E3EB99B" w14:textId="77777777" w:rsidR="00797DB7" w:rsidRDefault="00797DB7" w:rsidP="0094533C">
      <w:pPr>
        <w:rPr>
          <w:rFonts w:ascii="Arial" w:hAnsi="Arial" w:cs="Arial"/>
        </w:rPr>
      </w:pPr>
    </w:p>
    <w:p w14:paraId="47636732" w14:textId="77777777" w:rsidR="00797DB7" w:rsidRDefault="00797DB7" w:rsidP="0094533C">
      <w:pPr>
        <w:rPr>
          <w:rFonts w:ascii="Arial" w:hAnsi="Arial" w:cs="Arial"/>
        </w:rPr>
      </w:pPr>
    </w:p>
    <w:p w14:paraId="4B7AB49E" w14:textId="77777777" w:rsidR="00797DB7" w:rsidRDefault="00797DB7" w:rsidP="0094533C">
      <w:pPr>
        <w:rPr>
          <w:rFonts w:ascii="Arial" w:hAnsi="Arial" w:cs="Arial"/>
        </w:rPr>
      </w:pPr>
    </w:p>
    <w:p w14:paraId="3D6FE7DE" w14:textId="11E9959C" w:rsidR="00797DB7" w:rsidRDefault="00797DB7" w:rsidP="0094533C">
      <w:pPr>
        <w:rPr>
          <w:rFonts w:ascii="Arial" w:hAnsi="Arial" w:cs="Arial"/>
        </w:rPr>
      </w:pPr>
      <w:r>
        <w:rPr>
          <w:rFonts w:ascii="Arial" w:hAnsi="Arial" w:cs="Arial"/>
        </w:rPr>
        <w:t>Schvaluji rozpočtovou změnu:</w:t>
      </w:r>
    </w:p>
    <w:p w14:paraId="091EFAA8" w14:textId="77777777" w:rsidR="00797DB7" w:rsidRDefault="00797DB7" w:rsidP="0094533C">
      <w:pPr>
        <w:rPr>
          <w:rFonts w:ascii="Arial" w:hAnsi="Arial" w:cs="Arial"/>
        </w:rPr>
      </w:pPr>
    </w:p>
    <w:p w14:paraId="0482ABB1" w14:textId="77777777" w:rsidR="00797DB7" w:rsidRDefault="00797DB7" w:rsidP="0094533C">
      <w:pPr>
        <w:rPr>
          <w:rFonts w:ascii="Arial" w:hAnsi="Arial" w:cs="Arial"/>
        </w:rPr>
      </w:pPr>
    </w:p>
    <w:p w14:paraId="240162AB" w14:textId="70B75236" w:rsidR="00797DB7" w:rsidRDefault="00797DB7" w:rsidP="0094533C">
      <w:pPr>
        <w:rPr>
          <w:rFonts w:ascii="Arial" w:hAnsi="Arial" w:cs="Arial"/>
        </w:rPr>
      </w:pPr>
      <w:r>
        <w:rPr>
          <w:rFonts w:ascii="Arial" w:hAnsi="Arial" w:cs="Arial"/>
        </w:rPr>
        <w:t>Ing. Trsek Tomáš, starosta</w:t>
      </w:r>
    </w:p>
    <w:p w14:paraId="64330AE4" w14:textId="77777777" w:rsidR="00797DB7" w:rsidRPr="0094533C" w:rsidRDefault="00797DB7" w:rsidP="0094533C">
      <w:pPr>
        <w:rPr>
          <w:rFonts w:ascii="Arial" w:hAnsi="Arial" w:cs="Arial"/>
        </w:rPr>
      </w:pPr>
    </w:p>
    <w:p w14:paraId="1535C5B1" w14:textId="77777777" w:rsidR="00797DB7" w:rsidRPr="0094533C" w:rsidRDefault="00797DB7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14:paraId="4AEDCA40" w14:textId="77777777" w:rsidR="00797DB7" w:rsidRPr="0094533C" w:rsidRDefault="00797DB7" w:rsidP="0094533C">
      <w:pPr>
        <w:rPr>
          <w:rFonts w:ascii="Arial" w:hAnsi="Arial" w:cs="Arial"/>
        </w:rPr>
      </w:pPr>
    </w:p>
    <w:p w14:paraId="1F74E6DF" w14:textId="77777777" w:rsidR="00797DB7" w:rsidRPr="0094533C" w:rsidRDefault="00797DB7">
      <w:pPr>
        <w:rPr>
          <w:rFonts w:ascii="Arial" w:hAnsi="Arial" w:cs="Arial"/>
          <w:b/>
        </w:rPr>
      </w:pPr>
    </w:p>
    <w:sectPr w:rsidR="00797DB7" w:rsidRPr="0094533C" w:rsidSect="00171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5806A" w14:textId="77777777" w:rsidR="009D4596" w:rsidRDefault="009D4596">
      <w:r>
        <w:separator/>
      </w:r>
    </w:p>
  </w:endnote>
  <w:endnote w:type="continuationSeparator" w:id="0">
    <w:p w14:paraId="2E6C27CB" w14:textId="77777777" w:rsidR="009D4596" w:rsidRDefault="009D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6D33C" w14:textId="77777777" w:rsidR="00797DB7" w:rsidRDefault="00797D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6B413" w14:textId="77777777" w:rsidR="00797DB7" w:rsidRDefault="00797D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2F6C0" w14:textId="77777777" w:rsidR="00797DB7" w:rsidRDefault="00797D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E5E55" w14:textId="77777777" w:rsidR="009D4596" w:rsidRDefault="009D4596">
      <w:r>
        <w:separator/>
      </w:r>
    </w:p>
  </w:footnote>
  <w:footnote w:type="continuationSeparator" w:id="0">
    <w:p w14:paraId="7BFD8D47" w14:textId="77777777" w:rsidR="009D4596" w:rsidRDefault="009D4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541AD" w14:textId="77777777" w:rsidR="00797DB7" w:rsidRDefault="00797D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C8E1D" w14:textId="77777777" w:rsidR="00797DB7" w:rsidRDefault="00797DB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2C725" w14:textId="77777777" w:rsidR="00797DB7" w:rsidRDefault="00797D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F3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97DB7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9D4596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D872F3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8255B"/>
  <w15:chartTrackingRefBased/>
  <w15:docId w15:val="{188EAE99-0D98-44FB-AB07-42AB5025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0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cp:lastPrinted>2020-10-26T08:37:00Z</cp:lastPrinted>
  <dcterms:created xsi:type="dcterms:W3CDTF">2020-10-26T08:36:00Z</dcterms:created>
  <dcterms:modified xsi:type="dcterms:W3CDTF">2020-10-26T08:37:00Z</dcterms:modified>
</cp:coreProperties>
</file>